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2D" w:rsidRDefault="0012672D">
      <w:pPr>
        <w:rPr>
          <w:rFonts w:ascii="Arial" w:hAnsi="Arial" w:cs="Arial"/>
        </w:rPr>
      </w:pPr>
      <w:r>
        <w:rPr>
          <w:rFonts w:ascii="Arial" w:hAnsi="Arial" w:cs="Arial"/>
        </w:rPr>
        <w:t>PM zur Lesung mit Rosa Yassin Hassan</w:t>
      </w:r>
    </w:p>
    <w:p w:rsidR="0012672D" w:rsidRDefault="0012672D">
      <w:pPr>
        <w:rPr>
          <w:rFonts w:ascii="Arial" w:hAnsi="Arial" w:cs="Arial"/>
        </w:rPr>
      </w:pPr>
    </w:p>
    <w:p w:rsidR="0012672D" w:rsidRDefault="0012672D" w:rsidP="00166172">
      <w:pPr>
        <w:jc w:val="center"/>
        <w:rPr>
          <w:rFonts w:ascii="Arial" w:hAnsi="Arial" w:cs="Arial"/>
          <w:b/>
          <w:bCs/>
        </w:rPr>
      </w:pPr>
      <w:r w:rsidRPr="00166172">
        <w:rPr>
          <w:rFonts w:ascii="Arial" w:hAnsi="Arial" w:cs="Arial"/>
          <w:b/>
          <w:bCs/>
        </w:rPr>
        <w:t>Innenansichten aus Syrien</w:t>
      </w:r>
    </w:p>
    <w:p w:rsidR="0012672D" w:rsidRPr="00166172" w:rsidRDefault="0012672D" w:rsidP="00166172">
      <w:pPr>
        <w:jc w:val="center"/>
        <w:rPr>
          <w:rFonts w:ascii="Arial" w:hAnsi="Arial" w:cs="Arial"/>
          <w:b/>
          <w:bCs/>
        </w:rPr>
      </w:pPr>
    </w:p>
    <w:p w:rsidR="0012672D" w:rsidRDefault="0012672D">
      <w:pPr>
        <w:rPr>
          <w:rFonts w:ascii="Arial" w:hAnsi="Arial" w:cs="Arial"/>
        </w:rPr>
      </w:pPr>
      <w:r>
        <w:rPr>
          <w:rFonts w:ascii="Arial" w:hAnsi="Arial" w:cs="Arial"/>
        </w:rPr>
        <w:t>Das KulturWerk Rahlstedt, Buchhandlung Heymann und die “Hamburger Stiftung für politisch Verfolgte“ lädt ein zu einer Lesung mit der syrischen Schriftstellerin Rosa Yassin Hassan.</w:t>
      </w:r>
    </w:p>
    <w:p w:rsidR="0012672D" w:rsidRDefault="0012672D">
      <w:pPr>
        <w:rPr>
          <w:rFonts w:ascii="Arial" w:hAnsi="Arial" w:cs="Arial"/>
        </w:rPr>
      </w:pPr>
    </w:p>
    <w:p w:rsidR="0012672D" w:rsidRDefault="0012672D">
      <w:pPr>
        <w:rPr>
          <w:rFonts w:ascii="Arial" w:hAnsi="Arial" w:cs="Arial"/>
        </w:rPr>
      </w:pPr>
      <w:r>
        <w:rPr>
          <w:rFonts w:ascii="Arial" w:hAnsi="Arial" w:cs="Arial"/>
        </w:rPr>
        <w:t>Rosa Yassin</w:t>
      </w:r>
      <w:bookmarkStart w:id="0" w:name="_GoBack"/>
      <w:bookmarkEnd w:id="0"/>
      <w:r>
        <w:rPr>
          <w:rFonts w:ascii="Arial" w:hAnsi="Arial" w:cs="Arial"/>
        </w:rPr>
        <w:t xml:space="preserve"> Hassan wurde 1974 in Damaskus geboren, studierte Architektur an der Universität in Damaskus und arbeitete für mehrere syrische und arabische Zeitungen als freie Literaturjournalistin und schrieb bis 2012 als Bloggerin im Internet. Sie engagierte sich in der syrischen Opposition und musste 2012 ihr Land verlassen, weil sie sowohl durch das Assad-Regime als auch die Islamisten bedroht wurde.</w:t>
      </w:r>
    </w:p>
    <w:p w:rsidR="0012672D" w:rsidRDefault="0012672D">
      <w:pPr>
        <w:rPr>
          <w:rFonts w:ascii="Arial" w:hAnsi="Arial" w:cs="Arial"/>
        </w:rPr>
      </w:pPr>
      <w:r>
        <w:rPr>
          <w:rFonts w:ascii="Arial" w:hAnsi="Arial" w:cs="Arial"/>
        </w:rPr>
        <w:t xml:space="preserve">2009 – also vor Ausbruch des Arabischen Frühlings – erscheint der Roman “Wächter der Lüfte“. Dieser Roman führt den Leser direkt in die Hintergründe des Bürgerkrieges in Syrien und zeigt auf eindringliche Weise, was Menschen erleiden müssen, die in das Räderwerk stattlicher Repression geraten. Wie sehr Terror und Tod die Körper und Seelen verletzen, bis in die intimste Privatheit. </w:t>
      </w:r>
    </w:p>
    <w:p w:rsidR="0012672D" w:rsidRDefault="0012672D">
      <w:pPr>
        <w:rPr>
          <w:rFonts w:ascii="Arial" w:hAnsi="Arial" w:cs="Arial"/>
        </w:rPr>
      </w:pPr>
      <w:r>
        <w:rPr>
          <w:rFonts w:ascii="Arial" w:hAnsi="Arial" w:cs="Arial"/>
        </w:rPr>
        <w:t xml:space="preserve">Ihr neuer Roman “Die vom Zauber Berührten“ schildert die heutige, alltägliche Brutalität und Grausamkeit von Krieg, Flucht, Vertreibung und Flüchtlingslager. </w:t>
      </w:r>
    </w:p>
    <w:p w:rsidR="0012672D" w:rsidRDefault="0012672D">
      <w:pPr>
        <w:rPr>
          <w:rFonts w:ascii="Arial" w:hAnsi="Arial" w:cs="Arial"/>
        </w:rPr>
      </w:pPr>
      <w:r>
        <w:rPr>
          <w:rFonts w:ascii="Arial" w:hAnsi="Arial" w:cs="Arial"/>
        </w:rPr>
        <w:t>Der Schauspieler Hans Heller liest ausgewählte Romanpassagen. Der Autor und Journalist Johannes von Dohnanyi moderiert die anschließende Diskussion mit der syrischen Autorin.</w:t>
      </w:r>
    </w:p>
    <w:p w:rsidR="0012672D" w:rsidRDefault="0012672D">
      <w:pPr>
        <w:rPr>
          <w:rFonts w:ascii="Arial" w:hAnsi="Arial" w:cs="Arial"/>
        </w:rPr>
      </w:pPr>
    </w:p>
    <w:p w:rsidR="0012672D" w:rsidRDefault="0012672D">
      <w:pPr>
        <w:rPr>
          <w:rFonts w:ascii="Arial" w:hAnsi="Arial" w:cs="Arial"/>
        </w:rPr>
      </w:pPr>
      <w:r>
        <w:rPr>
          <w:rFonts w:ascii="Arial" w:hAnsi="Arial" w:cs="Arial"/>
        </w:rPr>
        <w:t>Datum: 7.6.2016</w:t>
      </w:r>
    </w:p>
    <w:p w:rsidR="0012672D" w:rsidRDefault="0012672D">
      <w:pPr>
        <w:rPr>
          <w:rFonts w:ascii="Arial" w:hAnsi="Arial" w:cs="Arial"/>
        </w:rPr>
      </w:pPr>
      <w:r>
        <w:rPr>
          <w:rFonts w:ascii="Arial" w:hAnsi="Arial" w:cs="Arial"/>
        </w:rPr>
        <w:t>Beginn: 20:15 Uhr</w:t>
      </w:r>
    </w:p>
    <w:p w:rsidR="0012672D" w:rsidRDefault="0012672D">
      <w:pPr>
        <w:rPr>
          <w:rFonts w:ascii="Arial" w:hAnsi="Arial" w:cs="Arial"/>
        </w:rPr>
      </w:pPr>
      <w:r>
        <w:rPr>
          <w:rFonts w:ascii="Arial" w:hAnsi="Arial" w:cs="Arial"/>
        </w:rPr>
        <w:t>Ort: Buchhandlung Heymann im Rahlstedt Center, Schweriner Str. 8 – 12</w:t>
      </w:r>
    </w:p>
    <w:p w:rsidR="0012672D" w:rsidRDefault="0012672D">
      <w:pPr>
        <w:rPr>
          <w:rFonts w:ascii="Arial" w:hAnsi="Arial" w:cs="Arial"/>
        </w:rPr>
      </w:pPr>
      <w:r>
        <w:rPr>
          <w:rFonts w:ascii="Arial" w:hAnsi="Arial" w:cs="Arial"/>
        </w:rPr>
        <w:t>Eintritt: 7,50 €</w:t>
      </w:r>
    </w:p>
    <w:p w:rsidR="0012672D" w:rsidRDefault="0012672D">
      <w:pPr>
        <w:rPr>
          <w:rFonts w:ascii="Arial" w:hAnsi="Arial" w:cs="Arial"/>
        </w:rPr>
      </w:pPr>
    </w:p>
    <w:p w:rsidR="0012672D" w:rsidRDefault="0012672D">
      <w:pPr>
        <w:rPr>
          <w:rFonts w:ascii="Arial" w:hAnsi="Arial" w:cs="Arial"/>
        </w:rPr>
      </w:pPr>
      <w:r>
        <w:rPr>
          <w:rFonts w:ascii="Arial" w:hAnsi="Arial" w:cs="Arial"/>
        </w:rPr>
        <w:t xml:space="preserve">Verantwortlich: </w:t>
      </w:r>
      <w:hyperlink r:id="rId4" w:history="1">
        <w:r w:rsidRPr="00167ABA">
          <w:rPr>
            <w:rStyle w:val="Hyperlink"/>
            <w:rFonts w:ascii="Arial" w:hAnsi="Arial" w:cs="Arial"/>
          </w:rPr>
          <w:t>stephan.zoernig@kulturwerk-rahlstedt.de</w:t>
        </w:r>
      </w:hyperlink>
    </w:p>
    <w:p w:rsidR="0012672D" w:rsidRDefault="0012672D">
      <w:pPr>
        <w:rPr>
          <w:rFonts w:ascii="Arial" w:hAnsi="Arial" w:cs="Arial"/>
        </w:rPr>
      </w:pPr>
    </w:p>
    <w:p w:rsidR="0012672D" w:rsidRDefault="0012672D">
      <w:pPr>
        <w:rPr>
          <w:rFonts w:ascii="Arial" w:hAnsi="Arial" w:cs="Arial"/>
        </w:rPr>
      </w:pPr>
    </w:p>
    <w:p w:rsidR="0012672D" w:rsidRPr="00AD7CEB" w:rsidRDefault="0012672D">
      <w:pPr>
        <w:rPr>
          <w:rFonts w:ascii="Arial" w:hAnsi="Arial" w:cs="Arial"/>
        </w:rPr>
      </w:pPr>
    </w:p>
    <w:sectPr w:rsidR="0012672D" w:rsidRPr="00AD7CEB" w:rsidSect="004B253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CEB"/>
    <w:rsid w:val="0012672D"/>
    <w:rsid w:val="00166172"/>
    <w:rsid w:val="00167ABA"/>
    <w:rsid w:val="004B2530"/>
    <w:rsid w:val="00607F49"/>
    <w:rsid w:val="006D7294"/>
    <w:rsid w:val="00731ED7"/>
    <w:rsid w:val="007C56FF"/>
    <w:rsid w:val="008E03AC"/>
    <w:rsid w:val="00AD7CEB"/>
    <w:rsid w:val="00AF1998"/>
    <w:rsid w:val="00B70104"/>
    <w:rsid w:val="00D07D0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3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010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phan.zoernig@kulturwerk-rahlsted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221</Words>
  <Characters>1393</Characters>
  <Application>Microsoft Office Outlook</Application>
  <DocSecurity>0</DocSecurity>
  <Lines>0</Lines>
  <Paragraphs>0</Paragraphs>
  <ScaleCrop>false</ScaleCrop>
  <Company>HSfpV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zur Lesung mit Rosa Yassin Hassan</dc:title>
  <dc:subject/>
  <dc:creator>Hans</dc:creator>
  <cp:keywords/>
  <dc:description/>
  <cp:lastModifiedBy>M.B.</cp:lastModifiedBy>
  <cp:revision>2</cp:revision>
  <dcterms:created xsi:type="dcterms:W3CDTF">2016-05-25T13:18:00Z</dcterms:created>
  <dcterms:modified xsi:type="dcterms:W3CDTF">2016-05-25T13:18:00Z</dcterms:modified>
</cp:coreProperties>
</file>